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37C7" w14:textId="77777777" w:rsidR="004E1E0E" w:rsidRDefault="005D66AA">
      <w:pPr>
        <w:pStyle w:val="Standard"/>
      </w:pPr>
      <w:r>
        <w:t>Tietosuoja- ja rekisteriseloste 28.1.2022</w:t>
      </w:r>
    </w:p>
    <w:p w14:paraId="5F638424" w14:textId="77777777" w:rsidR="004E1E0E" w:rsidRDefault="004E1E0E">
      <w:pPr>
        <w:pStyle w:val="Standard"/>
      </w:pPr>
    </w:p>
    <w:p w14:paraId="07D1316C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Rekisterin pitäjä</w:t>
      </w:r>
    </w:p>
    <w:p w14:paraId="7F61B5A0" w14:textId="77777777" w:rsidR="004E1E0E" w:rsidRDefault="004E1E0E">
      <w:pPr>
        <w:pStyle w:val="Standard"/>
        <w:rPr>
          <w:b/>
          <w:bCs/>
        </w:rPr>
      </w:pPr>
    </w:p>
    <w:p w14:paraId="6281C092" w14:textId="77777777" w:rsidR="004E1E0E" w:rsidRDefault="005D66AA">
      <w:pPr>
        <w:pStyle w:val="Standard"/>
      </w:pPr>
      <w:proofErr w:type="spellStart"/>
      <w:r>
        <w:t>Zontakerho</w:t>
      </w:r>
      <w:proofErr w:type="spellEnd"/>
      <w:r>
        <w:t xml:space="preserve"> Hiidenvesi ry</w:t>
      </w:r>
    </w:p>
    <w:p w14:paraId="26C58E36" w14:textId="77777777" w:rsidR="004E1E0E" w:rsidRDefault="005D66AA">
      <w:pPr>
        <w:pStyle w:val="Standard"/>
      </w:pPr>
      <w:r>
        <w:t>c/o Johanna Ovaska</w:t>
      </w:r>
    </w:p>
    <w:p w14:paraId="03ED7A0C" w14:textId="77777777" w:rsidR="004E1E0E" w:rsidRDefault="005D66AA">
      <w:pPr>
        <w:pStyle w:val="Standard"/>
      </w:pPr>
      <w:r>
        <w:t>Koivikkomäki 13</w:t>
      </w:r>
    </w:p>
    <w:p w14:paraId="486FDC53" w14:textId="77777777" w:rsidR="004E1E0E" w:rsidRDefault="005D66AA">
      <w:pPr>
        <w:pStyle w:val="Standard"/>
      </w:pPr>
      <w:r>
        <w:t>03100 NUMMELA</w:t>
      </w:r>
    </w:p>
    <w:p w14:paraId="06643E50" w14:textId="77777777" w:rsidR="004E1E0E" w:rsidRDefault="005D66AA">
      <w:pPr>
        <w:pStyle w:val="Standard"/>
      </w:pPr>
      <w:r>
        <w:t xml:space="preserve">Y </w:t>
      </w:r>
      <w:proofErr w:type="gramStart"/>
      <w:r>
        <w:t>3072866-8</w:t>
      </w:r>
      <w:proofErr w:type="gramEnd"/>
    </w:p>
    <w:p w14:paraId="4EB73497" w14:textId="77777777" w:rsidR="004E1E0E" w:rsidRDefault="004E1E0E">
      <w:pPr>
        <w:pStyle w:val="Standard"/>
      </w:pPr>
    </w:p>
    <w:p w14:paraId="6569612A" w14:textId="77777777" w:rsidR="004E1E0E" w:rsidRDefault="004E1E0E">
      <w:pPr>
        <w:pStyle w:val="Standard"/>
      </w:pPr>
    </w:p>
    <w:p w14:paraId="16C18012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Rekisteristä vastaava yhteyshenkilö</w:t>
      </w:r>
    </w:p>
    <w:p w14:paraId="185AF707" w14:textId="77777777" w:rsidR="004E1E0E" w:rsidRDefault="004E1E0E">
      <w:pPr>
        <w:pStyle w:val="Standard"/>
      </w:pPr>
    </w:p>
    <w:p w14:paraId="74C37BC4" w14:textId="77777777" w:rsidR="004E1E0E" w:rsidRDefault="005D66AA">
      <w:pPr>
        <w:pStyle w:val="Standard"/>
      </w:pPr>
      <w:r>
        <w:t xml:space="preserve">Johanna Ovaska </w:t>
      </w:r>
      <w:r>
        <w:t>(hiidenvesi@zonta.fi)</w:t>
      </w:r>
    </w:p>
    <w:p w14:paraId="0A6FFF33" w14:textId="77777777" w:rsidR="004E1E0E" w:rsidRDefault="004E1E0E">
      <w:pPr>
        <w:pStyle w:val="Standard"/>
      </w:pPr>
    </w:p>
    <w:p w14:paraId="059DF7B6" w14:textId="77777777" w:rsidR="004E1E0E" w:rsidRDefault="004E1E0E">
      <w:pPr>
        <w:pStyle w:val="Standard"/>
      </w:pPr>
    </w:p>
    <w:p w14:paraId="1834ACBA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Rekisterin nimi</w:t>
      </w:r>
    </w:p>
    <w:p w14:paraId="37D32A78" w14:textId="77777777" w:rsidR="004E1E0E" w:rsidRDefault="004E1E0E">
      <w:pPr>
        <w:pStyle w:val="Standard"/>
        <w:rPr>
          <w:b/>
          <w:bCs/>
        </w:rPr>
      </w:pPr>
    </w:p>
    <w:p w14:paraId="3B1121B3" w14:textId="77777777" w:rsidR="004E1E0E" w:rsidRDefault="005D66AA">
      <w:pPr>
        <w:pStyle w:val="Standard"/>
      </w:pPr>
      <w:r>
        <w:t xml:space="preserve">Hiidenveden </w:t>
      </w:r>
      <w:proofErr w:type="spellStart"/>
      <w:r>
        <w:t>Zontakerhon</w:t>
      </w:r>
      <w:proofErr w:type="spellEnd"/>
      <w:r>
        <w:t xml:space="preserve"> valokuvarekisteri</w:t>
      </w:r>
    </w:p>
    <w:p w14:paraId="1B469D48" w14:textId="77777777" w:rsidR="004E1E0E" w:rsidRDefault="004E1E0E">
      <w:pPr>
        <w:pStyle w:val="Standard"/>
      </w:pPr>
    </w:p>
    <w:p w14:paraId="7F0C910B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Rekisterin tarkoitus</w:t>
      </w:r>
    </w:p>
    <w:p w14:paraId="2025548D" w14:textId="77777777" w:rsidR="004E1E0E" w:rsidRDefault="004E1E0E">
      <w:pPr>
        <w:pStyle w:val="Standard"/>
      </w:pPr>
    </w:p>
    <w:p w14:paraId="53295AF2" w14:textId="77777777" w:rsidR="004E1E0E" w:rsidRDefault="005D66AA">
      <w:pPr>
        <w:pStyle w:val="Standard"/>
      </w:pPr>
      <w:r>
        <w:t xml:space="preserve">Kerätä Hiidenveden </w:t>
      </w:r>
      <w:proofErr w:type="spellStart"/>
      <w:r>
        <w:t>Zontakerhon</w:t>
      </w:r>
      <w:proofErr w:type="spellEnd"/>
      <w:r>
        <w:t xml:space="preserve"> toimintaan liittyviä valokuvia viestintätarkoituksiin ja kerhon historian tallentamiseksi.</w:t>
      </w:r>
    </w:p>
    <w:p w14:paraId="7492D8D1" w14:textId="77777777" w:rsidR="004E1E0E" w:rsidRDefault="004E1E0E">
      <w:pPr>
        <w:pStyle w:val="Standard"/>
      </w:pPr>
    </w:p>
    <w:p w14:paraId="4094C123" w14:textId="77777777" w:rsidR="004E1E0E" w:rsidRDefault="004E1E0E">
      <w:pPr>
        <w:pStyle w:val="Standard"/>
      </w:pPr>
    </w:p>
    <w:p w14:paraId="25C23542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Tietosisältö</w:t>
      </w:r>
    </w:p>
    <w:p w14:paraId="2681DAC7" w14:textId="77777777" w:rsidR="004E1E0E" w:rsidRDefault="004E1E0E">
      <w:pPr>
        <w:pStyle w:val="Standard"/>
      </w:pPr>
    </w:p>
    <w:p w14:paraId="5EB2C7CD" w14:textId="77777777" w:rsidR="004E1E0E" w:rsidRDefault="005D66AA">
      <w:pPr>
        <w:pStyle w:val="Standard"/>
      </w:pPr>
      <w:r>
        <w:t>Valokuvarekisteri sisältää sekä yleisiä kuvituskuvia että henkilökuvia kerhon tapahtumista.</w:t>
      </w:r>
    </w:p>
    <w:p w14:paraId="0BA7F691" w14:textId="77777777" w:rsidR="004E1E0E" w:rsidRDefault="004E1E0E">
      <w:pPr>
        <w:pStyle w:val="Standard"/>
      </w:pPr>
    </w:p>
    <w:p w14:paraId="45AACC27" w14:textId="77777777" w:rsidR="004E1E0E" w:rsidRDefault="005D66AA">
      <w:pPr>
        <w:pStyle w:val="Standard"/>
      </w:pPr>
      <w:r>
        <w:t>Valokuvien yhteyteen talletetaan tieto kuvaajasta, tarvittaessa kuvissa esiintyvien henkilöiden nimiä ja onko kuvilla julkaisulupa kerhon viestinnässä.</w:t>
      </w:r>
    </w:p>
    <w:p w14:paraId="4466C5D7" w14:textId="77777777" w:rsidR="004E1E0E" w:rsidRDefault="004E1E0E">
      <w:pPr>
        <w:pStyle w:val="Standard"/>
      </w:pPr>
    </w:p>
    <w:p w14:paraId="35C0A27F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Tietolähte</w:t>
      </w:r>
      <w:r>
        <w:rPr>
          <w:b/>
          <w:bCs/>
        </w:rPr>
        <w:t>et</w:t>
      </w:r>
    </w:p>
    <w:p w14:paraId="3A26B05D" w14:textId="77777777" w:rsidR="004E1E0E" w:rsidRDefault="004E1E0E">
      <w:pPr>
        <w:pStyle w:val="Standard"/>
      </w:pPr>
    </w:p>
    <w:p w14:paraId="7948AB89" w14:textId="77777777" w:rsidR="004E1E0E" w:rsidRDefault="005D66AA">
      <w:pPr>
        <w:pStyle w:val="Standard"/>
      </w:pPr>
      <w:r>
        <w:t>Valokuvarekisterin tiedot saadaan</w:t>
      </w:r>
    </w:p>
    <w:p w14:paraId="73E9991B" w14:textId="77777777" w:rsidR="004E1E0E" w:rsidRDefault="005D66AA">
      <w:pPr>
        <w:pStyle w:val="Standard"/>
        <w:numPr>
          <w:ilvl w:val="0"/>
          <w:numId w:val="1"/>
        </w:numPr>
      </w:pPr>
      <w:r>
        <w:t>kuvaajilta, jotka ovat luovuttaneet kuvat kerhon käyttöön</w:t>
      </w:r>
    </w:p>
    <w:p w14:paraId="63A3A834" w14:textId="77777777" w:rsidR="004E1E0E" w:rsidRDefault="005D66AA">
      <w:pPr>
        <w:pStyle w:val="Standard"/>
        <w:numPr>
          <w:ilvl w:val="0"/>
          <w:numId w:val="1"/>
        </w:numPr>
      </w:pPr>
      <w:r>
        <w:t>kerholaisilta</w:t>
      </w:r>
    </w:p>
    <w:p w14:paraId="1878B56D" w14:textId="77777777" w:rsidR="004E1E0E" w:rsidRDefault="004E1E0E">
      <w:pPr>
        <w:pStyle w:val="Standard"/>
      </w:pPr>
    </w:p>
    <w:p w14:paraId="69D4C49A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Tietojen suojaus</w:t>
      </w:r>
    </w:p>
    <w:p w14:paraId="22873604" w14:textId="77777777" w:rsidR="004E1E0E" w:rsidRDefault="004E1E0E">
      <w:pPr>
        <w:pStyle w:val="Standard"/>
      </w:pPr>
    </w:p>
    <w:p w14:paraId="38300AC6" w14:textId="77777777" w:rsidR="004E1E0E" w:rsidRDefault="005D66AA">
      <w:pPr>
        <w:pStyle w:val="Standard"/>
      </w:pPr>
      <w:r>
        <w:t xml:space="preserve">Valokuvat säilytetään tarkoitukseen varatussa </w:t>
      </w:r>
      <w:proofErr w:type="spellStart"/>
      <w:r>
        <w:t>dropbox</w:t>
      </w:r>
      <w:proofErr w:type="spellEnd"/>
      <w:r>
        <w:t>-kansiossa, johon pääsy voidaan antaa kerhon viestintätiimin tai hallituks</w:t>
      </w:r>
      <w:r>
        <w:t>en jäsenille.</w:t>
      </w:r>
    </w:p>
    <w:p w14:paraId="261A272C" w14:textId="77777777" w:rsidR="004E1E0E" w:rsidRDefault="005D66AA">
      <w:pPr>
        <w:pStyle w:val="Standard"/>
      </w:pPr>
      <w:r>
        <w:t xml:space="preserve">Viestintäkäytössä valokuvia on kerhon web-sivuilla, </w:t>
      </w:r>
      <w:proofErr w:type="spellStart"/>
      <w:r>
        <w:t>facebook</w:t>
      </w:r>
      <w:proofErr w:type="spellEnd"/>
      <w:r>
        <w:t>-sivulla ja paikallislehtien käytössä.</w:t>
      </w:r>
    </w:p>
    <w:p w14:paraId="545D8346" w14:textId="77777777" w:rsidR="004E1E0E" w:rsidRDefault="004E1E0E">
      <w:pPr>
        <w:pStyle w:val="Standard"/>
      </w:pPr>
    </w:p>
    <w:p w14:paraId="2281E86D" w14:textId="77777777" w:rsidR="004E1E0E" w:rsidRDefault="004E1E0E">
      <w:pPr>
        <w:pStyle w:val="Standard"/>
      </w:pPr>
    </w:p>
    <w:p w14:paraId="6CBE68D3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Tietojen luovutus</w:t>
      </w:r>
    </w:p>
    <w:p w14:paraId="5FC84E94" w14:textId="77777777" w:rsidR="004E1E0E" w:rsidRDefault="004E1E0E">
      <w:pPr>
        <w:pStyle w:val="Standard"/>
      </w:pPr>
    </w:p>
    <w:p w14:paraId="227B5B36" w14:textId="77777777" w:rsidR="004E1E0E" w:rsidRDefault="005D66AA">
      <w:pPr>
        <w:pStyle w:val="Standard"/>
      </w:pPr>
      <w:r>
        <w:t xml:space="preserve">Valokuvia ei luovuteta ulkopuolisten käyttöön muuten kuin kerhon viestintään liittyvissä tarkoituksissa </w:t>
      </w:r>
      <w:r>
        <w:t>(esimerkiksi lehtijuttujen kuvitukseksi).</w:t>
      </w:r>
    </w:p>
    <w:p w14:paraId="7166D91E" w14:textId="77777777" w:rsidR="004E1E0E" w:rsidRDefault="004E1E0E">
      <w:pPr>
        <w:pStyle w:val="Standard"/>
      </w:pPr>
    </w:p>
    <w:p w14:paraId="11A43E13" w14:textId="77777777" w:rsidR="004E1E0E" w:rsidRDefault="005D66AA">
      <w:pPr>
        <w:pStyle w:val="Standard"/>
      </w:pPr>
      <w:r>
        <w:t xml:space="preserve">Hiidenveden </w:t>
      </w:r>
      <w:proofErr w:type="spellStart"/>
      <w:r>
        <w:t>Zontakerhon</w:t>
      </w:r>
      <w:proofErr w:type="spellEnd"/>
      <w:r>
        <w:t xml:space="preserve"> jäsenet: Kerhon jäsenet antavat liittyessä suostumukseen tallettaa ja </w:t>
      </w:r>
      <w:r>
        <w:lastRenderedPageBreak/>
        <w:t xml:space="preserve">käyttää </w:t>
      </w:r>
      <w:proofErr w:type="spellStart"/>
      <w:r>
        <w:t>Zonta</w:t>
      </w:r>
      <w:proofErr w:type="spellEnd"/>
      <w:r>
        <w:t xml:space="preserve">-toiminnan yhteydessä otettuja valokuvia </w:t>
      </w:r>
      <w:proofErr w:type="spellStart"/>
      <w:r>
        <w:t>Zonta</w:t>
      </w:r>
      <w:proofErr w:type="spellEnd"/>
      <w:r>
        <w:t>-työssä.</w:t>
      </w:r>
    </w:p>
    <w:p w14:paraId="64EE2136" w14:textId="77777777" w:rsidR="004E1E0E" w:rsidRDefault="004E1E0E">
      <w:pPr>
        <w:pStyle w:val="Standard"/>
      </w:pPr>
    </w:p>
    <w:p w14:paraId="1E7D0B4E" w14:textId="77777777" w:rsidR="004E1E0E" w:rsidRDefault="005D66AA">
      <w:pPr>
        <w:pStyle w:val="Standard"/>
      </w:pPr>
      <w:r>
        <w:t>Muut kuvissa esiintyvät henkilöt: Valokuvat on ote</w:t>
      </w:r>
      <w:r>
        <w:t xml:space="preserve">ttu julkisissa tilaisuuksissa tai kuvattavilta on erikseen pyydetty lupa kuvata, tallettaa ja käyttää kuvia </w:t>
      </w:r>
      <w:proofErr w:type="spellStart"/>
      <w:r>
        <w:t>Zonta</w:t>
      </w:r>
      <w:proofErr w:type="spellEnd"/>
      <w:r>
        <w:t>-työssä.</w:t>
      </w:r>
    </w:p>
    <w:p w14:paraId="3E277E63" w14:textId="77777777" w:rsidR="004E1E0E" w:rsidRDefault="004E1E0E">
      <w:pPr>
        <w:pStyle w:val="Standard"/>
      </w:pPr>
    </w:p>
    <w:p w14:paraId="0C2867A5" w14:textId="77777777" w:rsidR="004E1E0E" w:rsidRDefault="004E1E0E">
      <w:pPr>
        <w:pStyle w:val="Standard"/>
      </w:pPr>
    </w:p>
    <w:p w14:paraId="051CE9F4" w14:textId="77777777" w:rsidR="004E1E0E" w:rsidRDefault="004E1E0E">
      <w:pPr>
        <w:pStyle w:val="Standard"/>
      </w:pPr>
    </w:p>
    <w:p w14:paraId="4147F448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Tietojen tarkastus</w:t>
      </w:r>
    </w:p>
    <w:p w14:paraId="0073424E" w14:textId="77777777" w:rsidR="004E1E0E" w:rsidRDefault="004E1E0E">
      <w:pPr>
        <w:pStyle w:val="Standard"/>
      </w:pPr>
    </w:p>
    <w:p w14:paraId="60C35D23" w14:textId="77777777" w:rsidR="004E1E0E" w:rsidRDefault="005D66AA">
      <w:pPr>
        <w:pStyle w:val="Standard"/>
      </w:pPr>
      <w:r>
        <w:t>Tietoja voi pyytää sähköpostitse hiidenvesi@zonta.fi.</w:t>
      </w:r>
    </w:p>
    <w:p w14:paraId="41D8E766" w14:textId="77777777" w:rsidR="004E1E0E" w:rsidRDefault="004E1E0E">
      <w:pPr>
        <w:pStyle w:val="Standard"/>
      </w:pPr>
    </w:p>
    <w:p w14:paraId="393217A3" w14:textId="77777777" w:rsidR="004E1E0E" w:rsidRDefault="004E1E0E">
      <w:pPr>
        <w:pStyle w:val="Standard"/>
      </w:pPr>
    </w:p>
    <w:p w14:paraId="51C18B0D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Muuta</w:t>
      </w:r>
    </w:p>
    <w:p w14:paraId="09004C77" w14:textId="77777777" w:rsidR="004E1E0E" w:rsidRDefault="004E1E0E">
      <w:pPr>
        <w:pStyle w:val="Standard"/>
      </w:pPr>
    </w:p>
    <w:p w14:paraId="6B82236E" w14:textId="77777777" w:rsidR="004E1E0E" w:rsidRDefault="005D66AA">
      <w:pPr>
        <w:pStyle w:val="Standard"/>
      </w:pPr>
      <w:r>
        <w:t>Kuvien tallettamiselle ei ole asetettu määräaika</w:t>
      </w:r>
      <w:r>
        <w:t>a, koska kuvia käytetään myös kerhon historian tallentamiseen.</w:t>
      </w:r>
    </w:p>
    <w:p w14:paraId="7A96279F" w14:textId="77777777" w:rsidR="004E1E0E" w:rsidRDefault="005D66AA">
      <w:pPr>
        <w:pStyle w:val="Standard"/>
      </w:pPr>
      <w:r>
        <w:t>Viestintätiimi tai hallitus voi harkinnan mukaan poistaa tarpeettomia kuvia.</w:t>
      </w:r>
    </w:p>
    <w:p w14:paraId="6D7AF7EB" w14:textId="77777777" w:rsidR="004E1E0E" w:rsidRDefault="004E1E0E">
      <w:pPr>
        <w:pStyle w:val="Standard"/>
      </w:pPr>
    </w:p>
    <w:p w14:paraId="2185E7A3" w14:textId="77777777" w:rsidR="004E1E0E" w:rsidRDefault="004E1E0E">
      <w:pPr>
        <w:pStyle w:val="Standard"/>
      </w:pPr>
    </w:p>
    <w:p w14:paraId="29141608" w14:textId="77777777" w:rsidR="004E1E0E" w:rsidRDefault="004E1E0E">
      <w:pPr>
        <w:pStyle w:val="Standard"/>
      </w:pPr>
    </w:p>
    <w:p w14:paraId="029E0521" w14:textId="77777777" w:rsidR="004E1E0E" w:rsidRDefault="005D66AA">
      <w:pPr>
        <w:pStyle w:val="Standard"/>
        <w:rPr>
          <w:b/>
          <w:bCs/>
        </w:rPr>
      </w:pPr>
      <w:r>
        <w:rPr>
          <w:b/>
          <w:bCs/>
        </w:rPr>
        <w:t>Rekisteri-informaatio</w:t>
      </w:r>
    </w:p>
    <w:p w14:paraId="03377CC3" w14:textId="77777777" w:rsidR="004E1E0E" w:rsidRDefault="004E1E0E">
      <w:pPr>
        <w:pStyle w:val="Standard"/>
      </w:pPr>
    </w:p>
    <w:p w14:paraId="02B9FA0C" w14:textId="77777777" w:rsidR="004E1E0E" w:rsidRDefault="005D66AA">
      <w:pPr>
        <w:pStyle w:val="Standard"/>
      </w:pPr>
      <w:r>
        <w:t>Rekisteröityjä informoidaan kuvauslupaa pyydettäessä.</w:t>
      </w:r>
    </w:p>
    <w:p w14:paraId="33BA411F" w14:textId="77777777" w:rsidR="004E1E0E" w:rsidRDefault="004E1E0E">
      <w:pPr>
        <w:pStyle w:val="Standard"/>
      </w:pPr>
    </w:p>
    <w:sectPr w:rsidR="004E1E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B71C" w14:textId="77777777" w:rsidR="005D66AA" w:rsidRDefault="005D66AA">
      <w:r>
        <w:separator/>
      </w:r>
    </w:p>
  </w:endnote>
  <w:endnote w:type="continuationSeparator" w:id="0">
    <w:p w14:paraId="120E8DE6" w14:textId="77777777" w:rsidR="005D66AA" w:rsidRDefault="005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E57C" w14:textId="77777777" w:rsidR="005D66AA" w:rsidRDefault="005D66AA">
      <w:r>
        <w:rPr>
          <w:color w:val="000000"/>
        </w:rPr>
        <w:separator/>
      </w:r>
    </w:p>
  </w:footnote>
  <w:footnote w:type="continuationSeparator" w:id="0">
    <w:p w14:paraId="5B9D2C55" w14:textId="77777777" w:rsidR="005D66AA" w:rsidRDefault="005D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6F6B"/>
    <w:multiLevelType w:val="multilevel"/>
    <w:tmpl w:val="44C82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E0E"/>
    <w:rsid w:val="004E1E0E"/>
    <w:rsid w:val="005D66AA"/>
    <w:rsid w:val="008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B27"/>
  <w15:docId w15:val="{74134C0C-91F9-4161-9E2F-2268DB1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Tietosuoja-%20ja%20resiteriseloste%20Hiidenveden%20Zontakerho%20valokuvareksiteri-1.odt/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Rainer Degerman</cp:lastModifiedBy>
  <cp:revision>2</cp:revision>
  <dcterms:created xsi:type="dcterms:W3CDTF">2022-03-23T10:42:00Z</dcterms:created>
  <dcterms:modified xsi:type="dcterms:W3CDTF">2022-03-23T10:42:00Z</dcterms:modified>
</cp:coreProperties>
</file>